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  <w:gridCol w:w="5617"/>
      </w:tblGrid>
      <w:tr w:rsidR="007C47F9" w:rsidTr="00B779AE">
        <w:trPr>
          <w:trHeight w:val="2849"/>
        </w:trPr>
        <w:tc>
          <w:tcPr>
            <w:tcW w:w="11316" w:type="dxa"/>
            <w:gridSpan w:val="2"/>
          </w:tcPr>
          <w:p w:rsidR="00A03C64" w:rsidRPr="00A03C64" w:rsidRDefault="00A03C64" w:rsidP="00265FD7">
            <w:pPr>
              <w:pStyle w:val="BodyText"/>
              <w:rPr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BC26B8" wp14:editId="35549883">
                      <wp:extent cx="7047865" cy="1826260"/>
                      <wp:effectExtent l="0" t="0" r="635" b="2540"/>
                      <wp:docPr id="29" name="Group 30" descr="decorative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7865" cy="1826260"/>
                                <a:chOff x="0" y="0"/>
                                <a:chExt cx="10679" cy="2876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2055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C64" w:rsidRPr="00933A99" w:rsidRDefault="00933A99" w:rsidP="00933A99">
                                    <w:pPr>
                                      <w:pStyle w:val="Title"/>
                                      <w:ind w:left="0"/>
                                      <w:jc w:val="center"/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Build your</w:t>
                                    </w:r>
                                    <w:r w:rsidRPr="00933A99">
                                      <w:rPr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Pr="00933A99">
                                      <w:rPr>
                                        <w:i/>
                                        <w:sz w:val="56"/>
                                        <w:szCs w:val="56"/>
                                      </w:rPr>
                                      <w:t>reading</w:t>
                                    </w:r>
                                    <w:r w:rsidRPr="00933A99">
                                      <w:rPr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Pr="00933A99">
                                      <w:rPr>
                                        <w:sz w:val="56"/>
                                        <w:szCs w:val="56"/>
                                        <w:u w:val="single"/>
                                      </w:rPr>
                                      <w:t>SUPERPOWER</w:t>
                                    </w:r>
                                    <w:r w:rsidRPr="00933A99">
                                      <w:rPr>
                                        <w:sz w:val="56"/>
                                        <w:szCs w:val="56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02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299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C26B8" id="Group 30" o:spid="_x0000_s1026" alt="decorative element" style="width:554.95pt;height:143.8pt;mso-position-horizontal-relative:char;mso-position-vertical-relative:line" coordsize="1067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">
                      <v:shape id="Freeform 36" o:spid="_x0000_s1027" style="position:absolute;width:10679;height:2055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412;335,2055;10375,2055;10678,0" o:connectangles="0,0,0,0,0" textboxrect="0,0,10679,1880"/>
                        <v:textbox>
                          <w:txbxContent>
                            <w:p w:rsidR="00A03C64" w:rsidRPr="00933A99" w:rsidRDefault="00933A99" w:rsidP="00933A99">
                              <w:pPr>
                                <w:pStyle w:val="Title"/>
                                <w:ind w:left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Build your</w:t>
                              </w:r>
                              <w:r w:rsidRPr="00933A99"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933A99">
                                <w:rPr>
                                  <w:i/>
                                  <w:sz w:val="56"/>
                                  <w:szCs w:val="56"/>
                                </w:rPr>
                                <w:t>reading</w:t>
                              </w:r>
                              <w:r w:rsidRPr="00933A99"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933A99">
                                <w:rPr>
                                  <w:sz w:val="56"/>
                                  <w:szCs w:val="56"/>
                                  <w:u w:val="single"/>
                                </w:rPr>
                                <w:t>SUPERPOWER</w:t>
                              </w:r>
                              <w:r w:rsidRPr="00933A99">
                                <w:rPr>
                                  <w:sz w:val="56"/>
                                  <w:szCs w:val="56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shape id="Freeform 35" o:spid="_x0000_s102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eform 34" o:spid="_x0000_s102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eform 33" o:spid="_x0000_s1030" style="position:absolute;left:3545;top:202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eform 32" o:spid="_x0000_s1031" style="position:absolute;left:3545;top:2299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15508" w:rsidRPr="00D15508" w:rsidTr="00B779AE">
        <w:trPr>
          <w:trHeight w:val="612"/>
        </w:trPr>
        <w:tc>
          <w:tcPr>
            <w:tcW w:w="1131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8761D2" w:rsidRDefault="00D15508" w:rsidP="00933A99">
            <w:pPr>
              <w:widowControl/>
              <w:autoSpaceDE/>
              <w:autoSpaceDN/>
              <w:spacing w:after="16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548C" w:themeColor="accent5" w:themeShade="B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548C" w:themeColor="accent5" w:themeShade="BF"/>
                <w:sz w:val="28"/>
                <w:szCs w:val="28"/>
              </w:rPr>
              <w:t>Provided by</w:t>
            </w:r>
            <w:r w:rsidRPr="00D15508">
              <w:rPr>
                <w:rFonts w:ascii="Calibri" w:eastAsia="Times New Roman" w:hAnsi="Calibri" w:cs="Calibri"/>
                <w:b/>
                <w:bCs/>
                <w:i/>
                <w:iCs/>
                <w:color w:val="00548C" w:themeColor="accent5" w:themeShade="BF"/>
                <w:sz w:val="28"/>
                <w:szCs w:val="28"/>
              </w:rPr>
              <w:t xml:space="preserve"> a grant from the Childr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548C" w:themeColor="accent5" w:themeShade="BF"/>
                <w:sz w:val="28"/>
                <w:szCs w:val="28"/>
              </w:rPr>
              <w:t>en’s Literacy Foundation (CLiF)</w:t>
            </w:r>
          </w:p>
          <w:p w:rsidR="00F55331" w:rsidRPr="007276AC" w:rsidRDefault="007276AC" w:rsidP="00933A9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color w:val="00548C" w:themeColor="accent5" w:themeShade="BF"/>
                <w:sz w:val="64"/>
                <w:szCs w:val="64"/>
              </w:rPr>
            </w:pPr>
            <w:r w:rsidRPr="007276AC">
              <w:rPr>
                <w:rFonts w:ascii="Calibri" w:eastAsia="Times New Roman" w:hAnsi="Calibri" w:cs="Calibri"/>
                <w:b/>
                <w:bCs/>
                <w:iCs/>
                <w:color w:val="00548C" w:themeColor="accent5" w:themeShade="BF"/>
                <w:sz w:val="64"/>
                <w:szCs w:val="64"/>
              </w:rPr>
              <w:t xml:space="preserve">A Community Reading </w:t>
            </w:r>
            <w:r w:rsidRPr="004D2757">
              <w:rPr>
                <w:rFonts w:ascii="Calibri" w:eastAsia="Times New Roman" w:hAnsi="Calibri" w:cs="Calibri"/>
                <w:b/>
                <w:bCs/>
                <w:iCs/>
                <w:color w:val="00548C" w:themeColor="accent5" w:themeShade="BF"/>
                <w:sz w:val="64"/>
                <w:szCs w:val="64"/>
                <w:u w:val="single"/>
              </w:rPr>
              <w:t>Hour of Power</w:t>
            </w:r>
            <w:r w:rsidR="004D2757">
              <w:rPr>
                <w:rFonts w:ascii="Calibri" w:eastAsia="Times New Roman" w:hAnsi="Calibri" w:cs="Calibri"/>
                <w:b/>
                <w:bCs/>
                <w:iCs/>
                <w:color w:val="00548C" w:themeColor="accent5" w:themeShade="BF"/>
                <w:sz w:val="64"/>
                <w:szCs w:val="64"/>
                <w:u w:val="single"/>
              </w:rPr>
              <w:t>!</w:t>
            </w:r>
          </w:p>
        </w:tc>
      </w:tr>
      <w:tr w:rsidR="008761D2" w:rsidTr="004D2757">
        <w:trPr>
          <w:trHeight w:val="612"/>
        </w:trPr>
        <w:tc>
          <w:tcPr>
            <w:tcW w:w="5699" w:type="dxa"/>
            <w:tcBorders>
              <w:top w:val="single" w:sz="18" w:space="0" w:color="7F7F7F" w:themeColor="text1" w:themeTint="80"/>
            </w:tcBorders>
            <w:vAlign w:val="center"/>
          </w:tcPr>
          <w:p w:rsidR="008761D2" w:rsidRDefault="00B058B0" w:rsidP="008761D2">
            <w:pPr>
              <w:pStyle w:val="BodyText"/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-1976120</wp:posOffset>
                      </wp:positionV>
                      <wp:extent cx="3467735" cy="1965325"/>
                      <wp:effectExtent l="0" t="133350" r="0" b="0"/>
                      <wp:wrapSquare wrapText="bothSides"/>
                      <wp:docPr id="71" name="Group 71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7735" cy="1965325"/>
                                <a:chOff x="-17339" y="-148369"/>
                                <a:chExt cx="3619329" cy="2125773"/>
                              </a:xfrm>
                            </wpg:grpSpPr>
                            <wpg:grpSp>
                              <wpg:cNvPr id="7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7339" y="1"/>
                                  <a:ext cx="3037197" cy="1977403"/>
                                  <a:chOff x="655" y="11640"/>
                                  <a:chExt cx="5255" cy="3422"/>
                                </a:xfrm>
                              </wpg:grpSpPr>
                              <wps:wsp>
                                <wps:cNvPr id="73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5" y="12356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D4E20" w:rsidRDefault="009D4E20" w:rsidP="009D4E20">
                                      <w:pPr>
                                        <w:jc w:val="center"/>
                                      </w:pPr>
                                    </w:p>
                                    <w:p w:rsidR="009D4E20" w:rsidRPr="00B058B0" w:rsidRDefault="009D4E20" w:rsidP="009D4E20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44"/>
                                          <w:szCs w:val="44"/>
                                        </w:rPr>
                                        <w:t xml:space="preserve">   </w:t>
                                      </w:r>
                                      <w:r w:rsidRPr="00B058B0">
                                        <w:rPr>
                                          <w:sz w:val="28"/>
                                          <w:szCs w:val="28"/>
                                        </w:rPr>
                                        <w:t>Michael Daley-</w:t>
                                      </w:r>
                                    </w:p>
                                    <w:p w:rsidR="009D4E20" w:rsidRPr="00B058B0" w:rsidRDefault="009D4E20" w:rsidP="009D4E20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B058B0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shares engaging stories </w:t>
                                      </w:r>
                                    </w:p>
                                    <w:p w:rsidR="00B779AE" w:rsidRPr="00B058B0" w:rsidRDefault="009D4E20" w:rsidP="009D4E20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B058B0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in </w:t>
                                      </w:r>
                                      <w:r w:rsidR="00B779AE" w:rsidRPr="00B058B0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science, machines </w:t>
                                      </w:r>
                                    </w:p>
                                    <w:p w:rsidR="009D4E20" w:rsidRPr="00B058B0" w:rsidRDefault="00B779AE" w:rsidP="00B779AE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B058B0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          and non-</w:t>
                                      </w:r>
                                      <w:r w:rsidR="009D4E20" w:rsidRPr="00B058B0">
                                        <w:rPr>
                                          <w:sz w:val="28"/>
                                          <w:szCs w:val="28"/>
                                        </w:rPr>
                                        <w:t>fiction!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Text Box 78"/>
                              <wps:cNvSpPr txBox="1"/>
                              <wps:spPr>
                                <a:xfrm rot="21272610">
                                  <a:off x="381067" y="-148369"/>
                                  <a:ext cx="3220923" cy="509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4E20" w:rsidRPr="00BB73E6" w:rsidRDefault="009D4E20" w:rsidP="009D4E20">
                                    <w:pPr>
                                      <w:rPr>
                                        <w:color w:val="00ACBC" w:themeColor="accent4"/>
                                        <w:sz w:val="28"/>
                                        <w:szCs w:val="28"/>
                                      </w:rPr>
                                    </w:pPr>
                                    <w:r w:rsidRPr="00BB73E6">
                                      <w:rPr>
                                        <w:color w:val="00ACBC" w:themeColor="accent4"/>
                                        <w:sz w:val="28"/>
                                        <w:szCs w:val="28"/>
                                      </w:rPr>
                                      <w:t>CLiF Presenter!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32" alt="decorative element" style="position:absolute;margin-left:8pt;margin-top:-155.6pt;width:273.05pt;height:154.75pt;z-index:251720704;mso-position-horizontal-relative:text;mso-position-vertical-relative:text;mso-width-relative:margin;mso-height-relative:margin" coordorigin="-173,-1483" coordsize="36193,2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">
                      <v:group id="Group 51" o:spid="_x0000_s1033" style="position:absolute;left:-173;width:30371;height:19774" coordorigin="655,11640" coordsize="5255,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56" o:spid="_x0000_s1034" style="position:absolute;left:724;top:11859;width:4855;height:533;visibility:visible;mso-wrap-style:square;v-text-anchor:top" coordsize="48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" path="m4843,l,532,4854,441,4843,xe" fillcolor="#00808c [2407]" stroked="f">
                          <v:path arrowok="t" o:connecttype="custom" o:connectlocs="4843,11860;0,12392;4854,12301;4843,11860" o:connectangles="0,0,0,0"/>
                        </v:shape>
                        <v:shape id="Freeform 55" o:spid="_x0000_s1035" style="position:absolute;left:655;top:12356;width:5186;height:2706;visibility:visible;mso-wrap-style:square;v-text-anchor:top" coordsize="5186,2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" adj="-11796480,,5400" path="m5185,l,98,513,2706,4735,2572,5185,xe" stroked="f">
                          <v:stroke joinstyle="round"/>
                          <v:formulas/>
                          <v:path arrowok="t" o:connecttype="custom" o:connectlocs="5185,12294;0,12392;513,15000;4735,14866;5185,12294" o:connectangles="0,0,0,0,0" textboxrect="0,0,5186,2706"/>
                          <v:textbox>
                            <w:txbxContent>
                              <w:p w:rsidR="009D4E20" w:rsidRDefault="009D4E20" w:rsidP="009D4E20">
                                <w:pPr>
                                  <w:jc w:val="center"/>
                                </w:pPr>
                              </w:p>
                              <w:p w:rsidR="009D4E20" w:rsidRPr="00B058B0" w:rsidRDefault="009D4E20" w:rsidP="009D4E2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</w:t>
                                </w:r>
                                <w:r w:rsidRPr="00B058B0">
                                  <w:rPr>
                                    <w:sz w:val="28"/>
                                    <w:szCs w:val="28"/>
                                  </w:rPr>
                                  <w:t>Michael Daley-</w:t>
                                </w:r>
                              </w:p>
                              <w:p w:rsidR="009D4E20" w:rsidRPr="00B058B0" w:rsidRDefault="009D4E20" w:rsidP="009D4E2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58B0">
                                  <w:rPr>
                                    <w:sz w:val="28"/>
                                    <w:szCs w:val="28"/>
                                  </w:rPr>
                                  <w:t xml:space="preserve">shares engaging stories </w:t>
                                </w:r>
                              </w:p>
                              <w:p w:rsidR="00B779AE" w:rsidRPr="00B058B0" w:rsidRDefault="009D4E20" w:rsidP="009D4E2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58B0">
                                  <w:rPr>
                                    <w:sz w:val="28"/>
                                    <w:szCs w:val="28"/>
                                  </w:rPr>
                                  <w:t xml:space="preserve">in </w:t>
                                </w:r>
                                <w:r w:rsidR="00B779AE" w:rsidRPr="00B058B0">
                                  <w:rPr>
                                    <w:sz w:val="28"/>
                                    <w:szCs w:val="28"/>
                                  </w:rPr>
                                  <w:t xml:space="preserve">science, machines </w:t>
                                </w:r>
                              </w:p>
                              <w:p w:rsidR="009D4E20" w:rsidRPr="00B058B0" w:rsidRDefault="00B779AE" w:rsidP="00B779A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58B0">
                                  <w:rPr>
                                    <w:sz w:val="28"/>
                                    <w:szCs w:val="28"/>
                                  </w:rPr>
                                  <w:t xml:space="preserve">           and non-</w:t>
                                </w:r>
                                <w:r w:rsidR="009D4E20" w:rsidRPr="00B058B0">
                                  <w:rPr>
                                    <w:sz w:val="28"/>
                                    <w:szCs w:val="28"/>
                                  </w:rPr>
                                  <w:t>fiction!</w:t>
                                </w:r>
                              </w:p>
                            </w:txbxContent>
                          </v:textbox>
                        </v:shape>
                        <v:shape id="Freeform 54" o:spid="_x0000_s1036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" path="m4735,2572l513,2706,,98,5185,,4735,2572xe" filled="f" strokecolor="#00acbc [3207]" strokeweight="4pt">
                          <v:path arrowok="t" o:connecttype="custom" o:connectlocs="4735,14866;513,15000;0,12392;5185,12294;4735,14866" o:connectangles="0,0,0,0,0"/>
                        </v:shape>
                        <v:shape id="Freeform 53" o:spid="_x0000_s1037" style="position:absolute;left:1055;top:1261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" path="m462,235l435,215r-4,-1l404,205r-33,l340,214,320,194,193,67r7,-10l202,46,200,35,193,25,168,,,169r25,25l35,200r11,2l57,200r10,-6l214,340r-10,32l205,404r10,31l235,463,462,235t30,257l396,329r-34,34l329,397r163,95e" fillcolor="#00acbc [3207]" stroked="f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reeform 52" o:spid="_x0000_s1038" style="position:absolute;left:4950;top:11640;width:618;height:288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" path="m71,l,287,617,220,71,xe" fillcolor="#00acbc [3207]" stroked="f">
                          <v:path arrowok="t" o:connecttype="custom" o:connectlocs="71,11640;0,11927;617,11860;71,11640" o:connectangles="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8" o:spid="_x0000_s1039" type="#_x0000_t202" style="position:absolute;left:3810;top:-1483;width:32209;height:5092;rotation:-357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" filled="f" stroked="f">
                        <v:textbox>
                          <w:txbxContent>
                            <w:p w:rsidR="009D4E20" w:rsidRPr="00BB73E6" w:rsidRDefault="009D4E20" w:rsidP="009D4E20">
                              <w:pPr>
                                <w:rPr>
                                  <w:color w:val="00ACBC" w:themeColor="accent4"/>
                                  <w:sz w:val="28"/>
                                  <w:szCs w:val="28"/>
                                </w:rPr>
                              </w:pPr>
                              <w:r w:rsidRPr="00BB73E6">
                                <w:rPr>
                                  <w:color w:val="00ACBC" w:themeColor="accent4"/>
                                  <w:sz w:val="28"/>
                                  <w:szCs w:val="28"/>
                                </w:rPr>
                                <w:t>CLiF Presenter!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8761D2">
              <w:rPr>
                <w:noProof/>
              </w:rPr>
              <mc:AlternateContent>
                <mc:Choice Requires="wpg">
                  <w:drawing>
                    <wp:inline distT="0" distB="0" distL="0" distR="0" wp14:anchorId="1299CF8F" wp14:editId="107E47A3">
                      <wp:extent cx="3464615" cy="2702022"/>
                      <wp:effectExtent l="19050" t="171450" r="0" b="41275"/>
                      <wp:docPr id="65" name="Group 65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4615" cy="2702022"/>
                                <a:chOff x="24175" y="-35428"/>
                                <a:chExt cx="3464615" cy="2702022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17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76AC" w:rsidRDefault="007276AC" w:rsidP="007276AC">
                                      <w:pPr>
                                        <w:jc w:val="center"/>
                                      </w:pPr>
                                    </w:p>
                                    <w:p w:rsidR="007276AC" w:rsidRDefault="007276AC" w:rsidP="007276AC">
                                      <w:pPr>
                                        <w:jc w:val="center"/>
                                      </w:pPr>
                                    </w:p>
                                    <w:p w:rsidR="007276AC" w:rsidRPr="00CE5CF6" w:rsidRDefault="007276AC" w:rsidP="007276AC">
                                      <w:pPr>
                                        <w:pStyle w:val="NormalWeb"/>
                                        <w:spacing w:before="0" w:beforeAutospacing="0" w:after="160" w:afterAutospacing="0"/>
                                        <w:jc w:val="center"/>
                                        <w:rPr>
                                          <w:rFonts w:asciiTheme="majorHAnsi" w:hAnsiTheme="majorHAnsi"/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  <w:r w:rsidRPr="00CE5CF6">
                                        <w:rPr>
                                          <w:rFonts w:asciiTheme="majorHAnsi" w:hAnsiTheme="majorHAnsi"/>
                                          <w:b/>
                                          <w:sz w:val="26"/>
                                          <w:szCs w:val="26"/>
                                        </w:rPr>
                                        <w:t xml:space="preserve">Our </w:t>
                                      </w:r>
                                      <w:r w:rsidRPr="00B058B0">
                                        <w:rPr>
                                          <w:rFonts w:asciiTheme="majorHAnsi" w:hAnsiTheme="majorHAnsi"/>
                                          <w:b/>
                                          <w:sz w:val="28"/>
                                          <w:szCs w:val="28"/>
                                        </w:rPr>
                                        <w:t>partners</w:t>
                                      </w:r>
                                      <w:r w:rsidRPr="00CE5CF6">
                                        <w:rPr>
                                          <w:rFonts w:asciiTheme="majorHAnsi" w:hAnsiTheme="majorHAnsi"/>
                                          <w:b/>
                                          <w:sz w:val="26"/>
                                          <w:szCs w:val="26"/>
                                        </w:rPr>
                                        <w:t xml:space="preserve"> and friends from </w:t>
                                      </w:r>
                                      <w:r w:rsidRPr="00CE5CF6">
                                        <w:rPr>
                                          <w:rFonts w:asciiTheme="majorHAnsi" w:hAnsiTheme="majorHAnsi"/>
                                          <w:b/>
                                          <w:sz w:val="36"/>
                                          <w:szCs w:val="36"/>
                                        </w:rPr>
                                        <w:t>RiverMead</w:t>
                                      </w:r>
                                      <w:r w:rsidRPr="00CE5CF6">
                                        <w:rPr>
                                          <w:rFonts w:asciiTheme="majorHAnsi" w:hAnsiTheme="majorHAnsi"/>
                                          <w:b/>
                                          <w:sz w:val="26"/>
                                          <w:szCs w:val="26"/>
                                        </w:rPr>
                                        <w:t xml:space="preserve"> will join us for an hour of reading pleasure, s</w:t>
                                      </w:r>
                                      <w:r w:rsidR="00CE5CF6">
                                        <w:rPr>
                                          <w:rFonts w:asciiTheme="majorHAnsi" w:hAnsiTheme="majorHAnsi"/>
                                          <w:b/>
                                          <w:sz w:val="26"/>
                                          <w:szCs w:val="26"/>
                                        </w:rPr>
                                        <w:t>haring</w:t>
                                      </w:r>
                                      <w:r w:rsidRPr="00CE5CF6">
                                        <w:rPr>
                                          <w:rFonts w:asciiTheme="majorHAnsi" w:hAnsiTheme="majorHAnsi"/>
                                          <w:b/>
                                          <w:sz w:val="26"/>
                                          <w:szCs w:val="26"/>
                                        </w:rPr>
                                        <w:t xml:space="preserve"> stories and community engagement!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1" name="Picture 19" descr="decorative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56" name="Text Box 56"/>
                              <wps:cNvSpPr txBox="1"/>
                              <wps:spPr>
                                <a:xfrm rot="21214575">
                                  <a:off x="165483" y="-35428"/>
                                  <a:ext cx="3323307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1D2" w:rsidRPr="00725605" w:rsidRDefault="007276AC" w:rsidP="008761D2">
                                    <w:pPr>
                                      <w:rPr>
                                        <w:color w:val="22B573" w:themeColor="accent2"/>
                                        <w:sz w:val="28"/>
                                        <w:szCs w:val="28"/>
                                      </w:rPr>
                                    </w:pPr>
                                    <w:r w:rsidRPr="00725605">
                                      <w:rPr>
                                        <w:color w:val="22B573" w:themeColor="accent2"/>
                                        <w:sz w:val="28"/>
                                        <w:szCs w:val="28"/>
                                      </w:rPr>
                                      <w:t>RiverMead Reading Partners</w:t>
                                    </w:r>
                                    <w:r w:rsidR="008761D2" w:rsidRPr="00725605">
                                      <w:rPr>
                                        <w:color w:val="22B573" w:themeColor="accent2"/>
                                        <w:sz w:val="28"/>
                                        <w:szCs w:val="28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9CF8F" id="Group 65" o:spid="_x0000_s1040" alt="decorative element" style="width:272.8pt;height:212.75pt;mso-position-horizontal-relative:char;mso-position-vertical-relative:line" coordorigin="241,-354" coordsize="34646,2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">
                      <v:group id="Group 17" o:spid="_x0000_s1041" style="position:absolute;left:241;top:2612;width:32099;height:24053" coordorigin="720,1413" coordsize="5311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23" o:spid="_x0000_s1042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eform 22" o:spid="_x0000_s1043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eform 21" o:spid="_x0000_s1044" style="position:absolute;left:720;top:1973;width:5311;height:3420;visibility:visible;mso-wrap-style:square;v-text-anchor:top" coordsize="5311,3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" adj="-11796480,,5400" path="m19,l,2840r5235,580l5311,760,19,xe" stroked="f">
                          <v:stroke joinstyle="round"/>
                          <v:formulas/>
                          <v:path arrowok="t" o:connecttype="custom" o:connectlocs="19,1973;0,4813;5235,5393;5311,2733;19,1973" o:connectangles="0,0,0,0,0" textboxrect="0,0,5311,3420"/>
                          <v:textbox>
                            <w:txbxContent>
                              <w:p w:rsidR="007276AC" w:rsidRDefault="007276AC" w:rsidP="007276AC">
                                <w:pPr>
                                  <w:jc w:val="center"/>
                                </w:pPr>
                              </w:p>
                              <w:p w:rsidR="007276AC" w:rsidRDefault="007276AC" w:rsidP="007276AC">
                                <w:pPr>
                                  <w:jc w:val="center"/>
                                </w:pPr>
                              </w:p>
                              <w:p w:rsidR="007276AC" w:rsidRPr="00CE5CF6" w:rsidRDefault="007276AC" w:rsidP="007276AC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CE5CF6">
                                  <w:rPr>
                                    <w:rFonts w:asciiTheme="majorHAnsi" w:hAnsiTheme="majorHAnsi"/>
                                    <w:b/>
                                    <w:sz w:val="26"/>
                                    <w:szCs w:val="26"/>
                                  </w:rPr>
                                  <w:t xml:space="preserve">Our </w:t>
                                </w:r>
                                <w:r w:rsidRPr="00B058B0"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partners</w:t>
                                </w:r>
                                <w:r w:rsidRPr="00CE5CF6">
                                  <w:rPr>
                                    <w:rFonts w:asciiTheme="majorHAnsi" w:hAnsiTheme="majorHAnsi"/>
                                    <w:b/>
                                    <w:sz w:val="26"/>
                                    <w:szCs w:val="26"/>
                                  </w:rPr>
                                  <w:t xml:space="preserve"> and friends from </w:t>
                                </w:r>
                                <w:r w:rsidRPr="00CE5CF6">
                                  <w:rPr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</w:rPr>
                                  <w:t>RiverMead</w:t>
                                </w:r>
                                <w:r w:rsidRPr="00CE5CF6">
                                  <w:rPr>
                                    <w:rFonts w:asciiTheme="majorHAnsi" w:hAnsiTheme="majorHAnsi"/>
                                    <w:b/>
                                    <w:sz w:val="26"/>
                                    <w:szCs w:val="26"/>
                                  </w:rPr>
                                  <w:t xml:space="preserve"> will join us for an hour of reading pleasure, s</w:t>
                                </w:r>
                                <w:r w:rsidR="00CE5CF6">
                                  <w:rPr>
                                    <w:rFonts w:asciiTheme="majorHAnsi" w:hAnsiTheme="majorHAnsi"/>
                                    <w:b/>
                                    <w:sz w:val="26"/>
                                    <w:szCs w:val="26"/>
                                  </w:rPr>
                                  <w:t>haring</w:t>
                                </w:r>
                                <w:r w:rsidRPr="00CE5CF6">
                                  <w:rPr>
                                    <w:rFonts w:asciiTheme="majorHAnsi" w:hAnsiTheme="majorHAnsi"/>
                                    <w:b/>
                                    <w:sz w:val="26"/>
                                    <w:szCs w:val="26"/>
                                  </w:rPr>
                                  <w:t xml:space="preserve"> stories and community engagement!</w:t>
                                </w:r>
                              </w:p>
                            </w:txbxContent>
                          </v:textbox>
                        </v:shape>
                        <v:shape id="Freeform 20" o:spid="_x0000_s1045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" path="m,2840l19,,5311,760r-76,2660l,2840xe" filled="f" strokecolor="#22b573 [3205]" strokeweight="4pt">
                          <v:path arrowok="t" o:connecttype="custom" o:connectlocs="0,4813;19,1973;5311,2733;5235,5393;0,4813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9" o:spid="_x0000_s1046" type="#_x0000_t75" alt="decorative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">
                          <v:imagedata r:id="rId10" o:title="decorative element"/>
                        </v:shape>
                      </v:group>
                      <v:shape id="Text Box 56" o:spid="_x0000_s1047" type="#_x0000_t202" style="position:absolute;left:1654;top:-354;width:33233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" filled="f" stroked="f">
                        <v:textbox>
                          <w:txbxContent>
                            <w:p w:rsidR="008761D2" w:rsidRPr="00725605" w:rsidRDefault="007276AC" w:rsidP="008761D2">
                              <w:pPr>
                                <w:rPr>
                                  <w:color w:val="22B573" w:themeColor="accent2"/>
                                  <w:sz w:val="28"/>
                                  <w:szCs w:val="28"/>
                                </w:rPr>
                              </w:pPr>
                              <w:r w:rsidRPr="00725605">
                                <w:rPr>
                                  <w:color w:val="22B573" w:themeColor="accent2"/>
                                  <w:sz w:val="28"/>
                                  <w:szCs w:val="28"/>
                                </w:rPr>
                                <w:t>RiverMead Reading Partners</w:t>
                              </w:r>
                              <w:r w:rsidR="008761D2" w:rsidRPr="00725605">
                                <w:rPr>
                                  <w:color w:val="22B573" w:themeColor="accent2"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8761D2">
              <w:rPr>
                <w:noProof/>
              </w:rPr>
              <w:t xml:space="preserve"> </w:t>
            </w:r>
          </w:p>
        </w:tc>
        <w:tc>
          <w:tcPr>
            <w:tcW w:w="5617" w:type="dxa"/>
            <w:tcBorders>
              <w:top w:val="single" w:sz="18" w:space="0" w:color="7F7F7F" w:themeColor="text1" w:themeTint="80"/>
            </w:tcBorders>
          </w:tcPr>
          <w:p w:rsidR="008761D2" w:rsidRPr="00344291" w:rsidRDefault="004D2757" w:rsidP="008761D2">
            <w:pPr>
              <w:pStyle w:val="BodyText"/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D0C9644" wp14:editId="7FAFC3C7">
                      <wp:simplePos x="0" y="0"/>
                      <wp:positionH relativeFrom="margin">
                        <wp:posOffset>-53975</wp:posOffset>
                      </wp:positionH>
                      <wp:positionV relativeFrom="page">
                        <wp:posOffset>3179445</wp:posOffset>
                      </wp:positionV>
                      <wp:extent cx="3355340" cy="1739900"/>
                      <wp:effectExtent l="0" t="457200" r="54610" b="0"/>
                      <wp:wrapThrough wrapText="bothSides">
                        <wp:wrapPolygon edited="0">
                          <wp:start x="173" y="-428"/>
                          <wp:lineTo x="-465" y="420"/>
                          <wp:lineTo x="79" y="4055"/>
                          <wp:lineTo x="-510" y="4384"/>
                          <wp:lineTo x="-167" y="8377"/>
                          <wp:lineTo x="1169" y="11326"/>
                          <wp:lineTo x="7442" y="15707"/>
                          <wp:lineTo x="8811" y="18883"/>
                          <wp:lineTo x="21137" y="15953"/>
                          <wp:lineTo x="21255" y="15887"/>
                          <wp:lineTo x="21727" y="15625"/>
                          <wp:lineTo x="21344" y="7960"/>
                          <wp:lineTo x="20760" y="655"/>
                          <wp:lineTo x="20181" y="-3208"/>
                          <wp:lineTo x="14762" y="-188"/>
                          <wp:lineTo x="14217" y="-3823"/>
                          <wp:lineTo x="7855" y="-278"/>
                          <wp:lineTo x="7310" y="-3913"/>
                          <wp:lineTo x="763" y="-757"/>
                          <wp:lineTo x="173" y="-428"/>
                        </wp:wrapPolygon>
                      </wp:wrapThrough>
                      <wp:docPr id="69" name="Group 69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967035">
                                <a:off x="0" y="0"/>
                                <a:ext cx="3355340" cy="1739900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3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4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Text Box 61"/>
                              <wps:cNvSpPr txBox="1"/>
                              <wps:spPr>
                                <a:xfrm rot="262310">
                                  <a:off x="174185" y="14116"/>
                                  <a:ext cx="280742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24EC" w:rsidRDefault="00DB24EC" w:rsidP="008761D2">
                                    <w:p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Each s</w:t>
                                    </w:r>
                                    <w:r w:rsidR="00B058B0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tudent gets </w:t>
                                    </w:r>
                                    <w:r w:rsidR="00B058B0" w:rsidRPr="004D2757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2 FREE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books to </w:t>
                                    </w:r>
                                    <w:r w:rsidRPr="00DB24EC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KEEP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and … </w:t>
                                    </w:r>
                                  </w:p>
                                  <w:p w:rsidR="00DB24EC" w:rsidRPr="00B058B0" w:rsidRDefault="00DB24EC" w:rsidP="008761D2">
                                    <w:p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     refreshments too!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C9644" id="Group 69" o:spid="_x0000_s1048" alt="decorative element" style="position:absolute;margin-left:-4.25pt;margin-top:250.35pt;width:264.2pt;height:137pt;rotation:1056260fd;z-index:251699200;mso-position-horizontal-relative:margin;mso-position-vertical-relative:page;mso-width-relative:margin;mso-height-relative:margin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">
                      <v:group id="Group 40" o:spid="_x0000_s1049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reeform 43" o:spid="_x0000_s1050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eform 42" o:spid="_x0000_s1051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eform 41" o:spid="_x0000_s1052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 Box 61" o:spid="_x0000_s1053" type="#_x0000_t202" style="position:absolute;left:1741;top:141;width:28075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" filled="f" stroked="f">
                        <v:textbox>
                          <w:txbxContent>
                            <w:p w:rsidR="00DB24EC" w:rsidRDefault="00DB24EC" w:rsidP="008761D2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Each s</w:t>
                              </w:r>
                              <w:r w:rsidR="00B058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tudent gets </w:t>
                              </w:r>
                              <w:r w:rsidR="00B058B0" w:rsidRPr="004D2757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2 FREE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books to </w:t>
                              </w:r>
                              <w:r w:rsidRPr="00DB24E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KEEP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and … </w:t>
                              </w:r>
                            </w:p>
                            <w:p w:rsidR="00DB24EC" w:rsidRPr="00B058B0" w:rsidRDefault="00DB24EC" w:rsidP="008761D2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  refreshments too!</w:t>
                              </w:r>
                            </w:p>
                          </w:txbxContent>
                        </v:textbox>
                      </v:shape>
                      <w10:wrap type="through" anchorx="margin" anchory="page"/>
                    </v:group>
                  </w:pict>
                </mc:Fallback>
              </mc:AlternateContent>
            </w:r>
            <w:r w:rsidR="008761D2">
              <w:rPr>
                <w:noProof/>
              </w:rPr>
              <mc:AlternateContent>
                <mc:Choice Requires="wpg">
                  <w:drawing>
                    <wp:inline distT="0" distB="0" distL="0" distR="0" wp14:anchorId="00CB0B71" wp14:editId="2E674601">
                      <wp:extent cx="3410611" cy="2428838"/>
                      <wp:effectExtent l="19050" t="171450" r="0" b="0"/>
                      <wp:docPr id="66" name="Group 6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0611" cy="2428838"/>
                                <a:chOff x="24375" y="65523"/>
                                <a:chExt cx="3357569" cy="2402673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272878"/>
                                  <a:chOff x="6359" y="1466"/>
                                  <a:chExt cx="5064" cy="3637"/>
                                </a:xfrm>
                              </wpg:grpSpPr>
                              <wps:wsp>
                                <wps:cNvPr id="2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275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5CF6" w:rsidRDefault="00CE5CF6" w:rsidP="00CE5CF6">
                                      <w:pPr>
                                        <w:jc w:val="center"/>
                                      </w:pPr>
                                    </w:p>
                                    <w:p w:rsidR="00CE5CF6" w:rsidRDefault="005A653E" w:rsidP="00CE5CF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sz w:val="44"/>
                                          <w:szCs w:val="44"/>
                                        </w:rPr>
                                        <w:t>ALL</w:t>
                                      </w:r>
                                      <w:r w:rsidR="00CE5CF6">
                                        <w:t xml:space="preserve">            </w:t>
                                      </w:r>
                                    </w:p>
                                    <w:p w:rsidR="00CE5CF6" w:rsidRPr="00CE5CF6" w:rsidRDefault="00CE5CF6" w:rsidP="00CE5CF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t xml:space="preserve">       </w:t>
                                      </w:r>
                                      <w:r w:rsidRPr="00CE5CF6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Pierce School families</w:t>
                                      </w:r>
                                      <w:r w:rsidR="00B058B0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-</w:t>
                                      </w:r>
                                      <w:r w:rsidRPr="00CE5CF6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</w:p>
                                    <w:p w:rsidR="00CE5CF6" w:rsidRPr="00CE5CF6" w:rsidRDefault="00B058B0" w:rsidP="00CE5CF6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COME</w:t>
                                      </w:r>
                                      <w:r w:rsidR="00CE5CF6" w:rsidRPr="00CE5CF6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CE5CF6">
                                        <w:rPr>
                                          <w:sz w:val="28"/>
                                          <w:szCs w:val="28"/>
                                        </w:rPr>
                                        <w:t>j</w:t>
                                      </w:r>
                                      <w:r w:rsidR="00CE5CF6" w:rsidRPr="00CE5CF6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oin in the reading fun </w:t>
                                      </w:r>
                                    </w:p>
                                    <w:p w:rsidR="00CE5CF6" w:rsidRPr="00CE5CF6" w:rsidRDefault="00B058B0" w:rsidP="00CE5CF6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</w:t>
                                      </w:r>
                                      <w:r w:rsidR="00CE5CF6" w:rsidRPr="00CE5CF6">
                                        <w:rPr>
                                          <w:sz w:val="28"/>
                                          <w:szCs w:val="28"/>
                                        </w:rPr>
                                        <w:t>ogether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with us</w:t>
                                      </w:r>
                                      <w:r w:rsidR="00CE5CF6" w:rsidRPr="00CE5CF6">
                                        <w:rPr>
                                          <w:sz w:val="28"/>
                                          <w:szCs w:val="28"/>
                                        </w:rPr>
                                        <w:t>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Text Box 57"/>
                              <wps:cNvSpPr txBox="1"/>
                              <wps:spPr>
                                <a:xfrm rot="546576">
                                  <a:off x="1069437" y="65523"/>
                                  <a:ext cx="2312507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1D2" w:rsidRPr="005A653E" w:rsidRDefault="00CE5CF6" w:rsidP="008761D2">
                                    <w:pPr>
                                      <w:rPr>
                                        <w:color w:val="ED1E79" w:themeColor="accent3"/>
                                        <w:sz w:val="24"/>
                                        <w:szCs w:val="24"/>
                                      </w:rPr>
                                    </w:pPr>
                                    <w:r w:rsidRPr="005A653E">
                                      <w:rPr>
                                        <w:color w:val="ED1E79" w:themeColor="accent3"/>
                                        <w:sz w:val="24"/>
                                        <w:szCs w:val="24"/>
                                      </w:rPr>
                                      <w:t>Families Join Together!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B0B71" id="Group 66" o:spid="_x0000_s1054" alt="decorative element" style="width:268.55pt;height:191.25pt;mso-position-horizontal-relative:char;mso-position-vertical-relative:line" coordorigin="243,655" coordsize="33575,2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">
                      <v:group id="Group 24" o:spid="_x0000_s1055" style="position:absolute;left:243;top:1953;width:31650;height:22728" coordorigin="6359,1466" coordsize="5064,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9" o:spid="_x0000_s1056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eform 28" o:spid="_x0000_s1057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eform 27" o:spid="_x0000_s1058" style="position:absolute;left:6359;top:2275;width:5064;height:2828;visibility:visible;mso-wrap-style:square;v-text-anchor:top" coordsize="5064,2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" adj="-11796480,,5400" path="m4672,l,250,175,2828,5064,2319,4672,xe" stroked="f">
                          <v:stroke joinstyle="round"/>
                          <v:formulas/>
                          <v:path arrowok="t" o:connecttype="custom" o:connectlocs="4672,2130;0,2380;175,4958;5064,4449;4672,2130" o:connectangles="0,0,0,0,0" textboxrect="0,0,5064,2828"/>
                          <v:textbox>
                            <w:txbxContent>
                              <w:p w:rsidR="00CE5CF6" w:rsidRDefault="00CE5CF6" w:rsidP="00CE5CF6">
                                <w:pPr>
                                  <w:jc w:val="center"/>
                                </w:pPr>
                              </w:p>
                              <w:p w:rsidR="00CE5CF6" w:rsidRDefault="005A653E" w:rsidP="00CE5CF6">
                                <w:pPr>
                                  <w:jc w:val="center"/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ALL</w:t>
                                </w:r>
                                <w:r w:rsidR="00CE5CF6">
                                  <w:t xml:space="preserve">            </w:t>
                                </w:r>
                              </w:p>
                              <w:p w:rsidR="00CE5CF6" w:rsidRPr="00CE5CF6" w:rsidRDefault="00CE5CF6" w:rsidP="00CE5CF6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t xml:space="preserve">       </w:t>
                                </w:r>
                                <w:r w:rsidRPr="00CE5CF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Pierce School families</w:t>
                                </w:r>
                                <w:r w:rsidR="00B058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 w:rsidRPr="00CE5CF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CE5CF6" w:rsidRPr="00CE5CF6" w:rsidRDefault="00B058B0" w:rsidP="00CE5CF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COME</w:t>
                                </w:r>
                                <w:r w:rsidR="00CE5CF6" w:rsidRPr="00CE5CF6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E5CF6">
                                  <w:rPr>
                                    <w:sz w:val="28"/>
                                    <w:szCs w:val="28"/>
                                  </w:rPr>
                                  <w:t>j</w:t>
                                </w:r>
                                <w:r w:rsidR="00CE5CF6" w:rsidRPr="00CE5CF6">
                                  <w:rPr>
                                    <w:sz w:val="28"/>
                                    <w:szCs w:val="28"/>
                                  </w:rPr>
                                  <w:t xml:space="preserve">oin in the reading fun </w:t>
                                </w:r>
                              </w:p>
                              <w:p w:rsidR="00CE5CF6" w:rsidRPr="00CE5CF6" w:rsidRDefault="00B058B0" w:rsidP="00CE5CF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CE5CF6" w:rsidRPr="00CE5CF6">
                                  <w:rPr>
                                    <w:sz w:val="28"/>
                                    <w:szCs w:val="28"/>
                                  </w:rPr>
                                  <w:t>ogether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with us</w:t>
                                </w:r>
                                <w:r w:rsidR="00CE5CF6" w:rsidRPr="00CE5CF6">
                                  <w:rPr>
                                    <w:sz w:val="28"/>
                                    <w:szCs w:val="28"/>
                                  </w:rPr>
                                  <w:t>!</w:t>
                                </w:r>
                              </w:p>
                            </w:txbxContent>
                          </v:textbox>
                        </v:shape>
                        <v:shape id="Freeform 26" o:spid="_x0000_s1059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eform 25" o:spid="_x0000_s1060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 Box 57" o:spid="_x0000_s1061" type="#_x0000_t202" style="position:absolute;left:10694;top:655;width:23125;height:5092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" filled="f" stroked="f">
                        <v:textbox>
                          <w:txbxContent>
                            <w:p w:rsidR="008761D2" w:rsidRPr="005A653E" w:rsidRDefault="00CE5CF6" w:rsidP="008761D2">
                              <w:pPr>
                                <w:rPr>
                                  <w:color w:val="ED1E79" w:themeColor="accent3"/>
                                  <w:sz w:val="24"/>
                                  <w:szCs w:val="24"/>
                                </w:rPr>
                              </w:pPr>
                              <w:r w:rsidRPr="005A653E">
                                <w:rPr>
                                  <w:color w:val="ED1E79" w:themeColor="accent3"/>
                                  <w:sz w:val="24"/>
                                  <w:szCs w:val="24"/>
                                </w:rPr>
                                <w:t>Families Join Together!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761D2" w:rsidRDefault="008761D2" w:rsidP="00A03C64">
      <w:pPr>
        <w:pStyle w:val="BodyText"/>
      </w:pPr>
    </w:p>
    <w:p w:rsidR="004D2757" w:rsidRDefault="00DB24EC" w:rsidP="00A03C64">
      <w:pPr>
        <w:pStyle w:val="BodyText"/>
        <w:rPr>
          <w:b/>
          <w:sz w:val="48"/>
          <w:szCs w:val="48"/>
        </w:rPr>
      </w:pPr>
      <w:r w:rsidRPr="00DB24EC">
        <w:rPr>
          <w:b/>
          <w:sz w:val="48"/>
          <w:szCs w:val="48"/>
        </w:rPr>
        <w:t>When: Thursday, January 17</w:t>
      </w:r>
      <w:r w:rsidRPr="00DB24EC">
        <w:rPr>
          <w:b/>
          <w:sz w:val="48"/>
          <w:szCs w:val="48"/>
          <w:vertAlign w:val="superscript"/>
        </w:rPr>
        <w:t>th</w:t>
      </w:r>
      <w:r w:rsidRPr="00DB24EC">
        <w:rPr>
          <w:b/>
          <w:sz w:val="48"/>
          <w:szCs w:val="48"/>
        </w:rPr>
        <w:t>, 10:00am</w:t>
      </w:r>
    </w:p>
    <w:p w:rsidR="00DB24EC" w:rsidRDefault="00DB24EC" w:rsidP="00A03C64">
      <w:pPr>
        <w:pStyle w:val="BodyText"/>
        <w:rPr>
          <w:b/>
          <w:i/>
          <w:sz w:val="52"/>
          <w:szCs w:val="52"/>
        </w:rPr>
      </w:pPr>
      <w:r>
        <w:rPr>
          <w:b/>
          <w:sz w:val="48"/>
          <w:szCs w:val="48"/>
        </w:rPr>
        <w:t xml:space="preserve">Where: Pierce School – </w:t>
      </w:r>
      <w:r w:rsidRPr="00DB24EC">
        <w:rPr>
          <w:b/>
          <w:i/>
          <w:sz w:val="52"/>
          <w:szCs w:val="52"/>
        </w:rPr>
        <w:t>PLEASE COME!</w:t>
      </w:r>
    </w:p>
    <w:p w:rsidR="00664C34" w:rsidRPr="00664C34" w:rsidRDefault="00664C34" w:rsidP="00664C34">
      <w:pPr>
        <w:pStyle w:val="BodyText"/>
        <w:jc w:val="center"/>
        <w:rPr>
          <w:b/>
          <w:color w:val="B80E59" w:themeColor="accent3" w:themeShade="BF"/>
          <w:sz w:val="28"/>
          <w:szCs w:val="28"/>
          <w:u w:val="single"/>
        </w:rPr>
      </w:pPr>
      <w:r w:rsidRPr="00664C34">
        <w:rPr>
          <w:b/>
          <w:color w:val="B80E59" w:themeColor="accent3" w:themeShade="BF"/>
          <w:sz w:val="28"/>
          <w:szCs w:val="28"/>
        </w:rPr>
        <w:t>*****SNOW</w:t>
      </w:r>
      <w:bookmarkStart w:id="0" w:name="_GoBack"/>
      <w:bookmarkEnd w:id="0"/>
      <w:r w:rsidRPr="00664C34">
        <w:rPr>
          <w:b/>
          <w:color w:val="B80E59" w:themeColor="accent3" w:themeShade="BF"/>
          <w:sz w:val="28"/>
          <w:szCs w:val="28"/>
        </w:rPr>
        <w:t xml:space="preserve"> DATE - FEBRUARY 14, 2019*****</w:t>
      </w:r>
    </w:p>
    <w:sectPr w:rsidR="00664C34" w:rsidRPr="00664C34" w:rsidSect="00664C34">
      <w:type w:val="continuous"/>
      <w:pgSz w:w="12240" w:h="15840"/>
      <w:pgMar w:top="720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D2" w:rsidRDefault="00687FD2" w:rsidP="00C47094">
      <w:r>
        <w:separator/>
      </w:r>
    </w:p>
  </w:endnote>
  <w:endnote w:type="continuationSeparator" w:id="0">
    <w:p w:rsidR="00687FD2" w:rsidRDefault="00687FD2" w:rsidP="00C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D2" w:rsidRDefault="00687FD2" w:rsidP="00C47094">
      <w:r>
        <w:separator/>
      </w:r>
    </w:p>
  </w:footnote>
  <w:footnote w:type="continuationSeparator" w:id="0">
    <w:p w:rsidR="00687FD2" w:rsidRDefault="00687FD2" w:rsidP="00C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08"/>
    <w:rsid w:val="00344291"/>
    <w:rsid w:val="004D2757"/>
    <w:rsid w:val="005A653E"/>
    <w:rsid w:val="00604E14"/>
    <w:rsid w:val="00664C34"/>
    <w:rsid w:val="00687FD2"/>
    <w:rsid w:val="00725605"/>
    <w:rsid w:val="007276AC"/>
    <w:rsid w:val="00751F9B"/>
    <w:rsid w:val="007750F8"/>
    <w:rsid w:val="007C47F9"/>
    <w:rsid w:val="008761D2"/>
    <w:rsid w:val="00895F0D"/>
    <w:rsid w:val="00933A99"/>
    <w:rsid w:val="009D4E20"/>
    <w:rsid w:val="00A03C64"/>
    <w:rsid w:val="00B058B0"/>
    <w:rsid w:val="00B779AE"/>
    <w:rsid w:val="00BB73E6"/>
    <w:rsid w:val="00C32A83"/>
    <w:rsid w:val="00C41CA6"/>
    <w:rsid w:val="00C47094"/>
    <w:rsid w:val="00C62D1A"/>
    <w:rsid w:val="00C65E55"/>
    <w:rsid w:val="00CE5CF6"/>
    <w:rsid w:val="00D15508"/>
    <w:rsid w:val="00D91857"/>
    <w:rsid w:val="00D93665"/>
    <w:rsid w:val="00DB24EC"/>
    <w:rsid w:val="00E21FB2"/>
    <w:rsid w:val="00E64ABF"/>
    <w:rsid w:val="00F5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4ABF"/>
    <w:rPr>
      <w:rFonts w:eastAsia="Arial Black" w:cs="Arial Black"/>
    </w:rPr>
  </w:style>
  <w:style w:type="paragraph" w:styleId="Heading1">
    <w:name w:val="heading 1"/>
    <w:basedOn w:val="Normal"/>
    <w:next w:val="Normal"/>
    <w:link w:val="Heading1Char"/>
    <w:uiPriority w:val="9"/>
    <w:rsid w:val="00E64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38B0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C64"/>
    <w:rPr>
      <w:color w:val="000000" w:themeColor="text1"/>
      <w:sz w:val="24"/>
    </w:rPr>
  </w:style>
  <w:style w:type="paragraph" w:styleId="ListParagraph">
    <w:name w:val="List Paragraph"/>
    <w:basedOn w:val="Normal"/>
    <w:uiPriority w:val="1"/>
    <w:semiHidden/>
  </w:style>
  <w:style w:type="paragraph" w:customStyle="1" w:styleId="TableParagraph">
    <w:name w:val="Table Paragraph"/>
    <w:basedOn w:val="Normal"/>
    <w:uiPriority w:val="1"/>
    <w:semiHidden/>
  </w:style>
  <w:style w:type="paragraph" w:styleId="NormalWeb">
    <w:name w:val="Normal (Web)"/>
    <w:basedOn w:val="Normal"/>
    <w:uiPriority w:val="99"/>
    <w:unhideWhenUsed/>
    <w:rsid w:val="00A03C6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E64ABF"/>
    <w:pPr>
      <w:ind w:left="1830"/>
    </w:pPr>
    <w:rPr>
      <w:rFonts w:asciiTheme="majorHAnsi" w:hAnsiTheme="majorHAnsi"/>
      <w:b/>
      <w:color w:val="000000" w:themeColor="text1"/>
      <w:sz w:val="62"/>
    </w:rPr>
  </w:style>
  <w:style w:type="character" w:customStyle="1" w:styleId="TitleChar">
    <w:name w:val="Title Char"/>
    <w:basedOn w:val="DefaultParagraphFont"/>
    <w:link w:val="Title"/>
    <w:uiPriority w:val="10"/>
    <w:rsid w:val="00E64ABF"/>
    <w:rPr>
      <w:rFonts w:asciiTheme="majorHAnsi" w:eastAsia="Arial Black" w:hAnsiTheme="majorHAnsi" w:cs="Arial Black"/>
      <w:b/>
      <w:color w:val="000000" w:themeColor="text1"/>
      <w:sz w:val="62"/>
    </w:rPr>
  </w:style>
  <w:style w:type="character" w:customStyle="1" w:styleId="BodyTextChar">
    <w:name w:val="Body Text Char"/>
    <w:basedOn w:val="DefaultParagraphFont"/>
    <w:link w:val="BodyText"/>
    <w:uiPriority w:val="1"/>
    <w:rsid w:val="008761D2"/>
    <w:rPr>
      <w:rFonts w:ascii="Arial Black" w:eastAsia="Arial Black" w:hAnsi="Arial Black" w:cs="Arial Black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4ABF"/>
    <w:rPr>
      <w:rFonts w:asciiTheme="majorHAnsi" w:eastAsiaTheme="majorEastAsia" w:hAnsiTheme="majorHAnsi" w:cstheme="majorBidi"/>
      <w:color w:val="E38B04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7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94"/>
    <w:rPr>
      <w:rFonts w:eastAsia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C47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94"/>
    <w:rPr>
      <w:rFonts w:eastAsia="Arial Black" w:cs="Arial Black"/>
    </w:rPr>
  </w:style>
  <w:style w:type="paragraph" w:styleId="NoSpacing">
    <w:name w:val="No Spacing"/>
    <w:link w:val="NoSpacingChar"/>
    <w:uiPriority w:val="1"/>
    <w:qFormat/>
    <w:rsid w:val="009D4E20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4E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orrocco.SAU1\AppData\Roaming\Microsoft\Templates\Student%20of%20the%20week%20poster.dotx" TargetMode="External"/></Relationships>
</file>

<file path=word/theme/theme1.xml><?xml version="1.0" encoding="utf-8"?>
<a:theme xmlns:a="http://schemas.openxmlformats.org/drawingml/2006/main" name="Posters">
  <a:themeElements>
    <a:clrScheme name="Poster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BB03B"/>
      </a:accent1>
      <a:accent2>
        <a:srgbClr val="22B573"/>
      </a:accent2>
      <a:accent3>
        <a:srgbClr val="ED1E79"/>
      </a:accent3>
      <a:accent4>
        <a:srgbClr val="00ACBC"/>
      </a:accent4>
      <a:accent5>
        <a:srgbClr val="0071BC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7">
      <a:majorFont>
        <a:latin typeface="Arial Black"/>
        <a:ea typeface=""/>
        <a:cs typeface=""/>
      </a:majorFont>
      <a:minorFont>
        <a:latin typeface="Arial Blac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sters" id="{80A1B156-52F8-0E4A-9704-D8C98A4A7EC7}" vid="{D5A9ECC0-F7B8-7F4F-B37F-419368EE07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E9AB9-7C73-4A63-8008-D9428E305F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5B7139-7438-44C5-8278-3C7320489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E3A7C-FE2C-4819-A8AA-55EA98A05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of the week poster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2019-01-07T01:29:00Z</dcterms:created>
  <dcterms:modified xsi:type="dcterms:W3CDTF">2019-01-14T14:01:00Z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